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F26BCB" w:rsidTr="009D72F4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:rsidR="00F24266" w:rsidRPr="00F26BCB" w:rsidRDefault="00C720EE" w:rsidP="00EA7EFE">
            <w:pPr>
              <w:pStyle w:val="Heading1"/>
              <w:jc w:val="left"/>
              <w:outlineLvl w:val="0"/>
              <w:rPr>
                <w:rFonts w:ascii="Verdana" w:hAnsi="Verdana"/>
                <w:sz w:val="40"/>
              </w:rPr>
            </w:pPr>
            <w:r w:rsidRPr="00F26BCB">
              <w:rPr>
                <w:rFonts w:ascii="Verdana" w:hAnsi="Verdana"/>
                <w:sz w:val="40"/>
              </w:rPr>
              <w:t>IDF Europe Prize in Diabetes</w:t>
            </w:r>
            <w:r w:rsidR="007E1F25" w:rsidRPr="00F26BCB">
              <w:rPr>
                <w:rFonts w:ascii="Verdana" w:hAnsi="Verdana"/>
                <w:sz w:val="40"/>
              </w:rPr>
              <w:t xml:space="preserve"> 2016</w:t>
            </w:r>
          </w:p>
          <w:p w:rsidR="00590F60" w:rsidRPr="00F26BCB" w:rsidRDefault="00590F60" w:rsidP="00EA7EFE">
            <w:pPr>
              <w:rPr>
                <w:rFonts w:ascii="Verdana" w:hAnsi="Verdana"/>
                <w:b/>
              </w:rPr>
            </w:pPr>
            <w:r w:rsidRPr="00F26BCB">
              <w:rPr>
                <w:rFonts w:ascii="Verdana" w:hAnsi="Verdana"/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F26BCB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:rsidR="00C720EE" w:rsidRPr="00F26BCB" w:rsidRDefault="009C6EBC" w:rsidP="004645C2">
            <w:pPr>
              <w:jc w:val="center"/>
              <w:rPr>
                <w:rFonts w:ascii="Verdana" w:hAnsi="Verdana"/>
                <w:b/>
                <w:caps/>
                <w:smallCaps/>
                <w:sz w:val="36"/>
              </w:rPr>
            </w:pPr>
            <w:r w:rsidRPr="00F26BCB">
              <w:rPr>
                <w:rFonts w:ascii="Verdana" w:hAnsi="Verdana"/>
                <w:b/>
                <w:smallCaps/>
                <w:color w:val="002060"/>
                <w:sz w:val="44"/>
              </w:rPr>
              <w:t>Young Researcher</w:t>
            </w:r>
          </w:p>
        </w:tc>
      </w:tr>
      <w:tr w:rsidR="00061EC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F26BCB" w:rsidRDefault="00455325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F26BCB">
              <w:rPr>
                <w:rFonts w:ascii="Verdana" w:hAnsi="Verdana"/>
                <w:b/>
                <w:sz w:val="20"/>
              </w:rPr>
              <w:t>NOMINEE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</w:rPr>
            </w:pPr>
          </w:p>
        </w:tc>
      </w:tr>
      <w:tr w:rsidR="00E064E7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E064E7" w:rsidRPr="00F26BCB" w:rsidRDefault="00E064E7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F26BCB" w:rsidRDefault="00E064E7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E064E7" w:rsidRPr="00F26BCB" w:rsidRDefault="00E064E7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113782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577B60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E</w:t>
            </w:r>
            <w:r w:rsidR="00E064E7" w:rsidRPr="00F26BCB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113782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</w:tr>
      <w:tr w:rsidR="00061EC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F26BCB" w:rsidRDefault="00061EC5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F26BCB">
              <w:rPr>
                <w:rFonts w:ascii="Verdana" w:hAnsi="Verdana"/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F26BCB" w:rsidRDefault="00061EC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D1061">
            <w:pPr>
              <w:pStyle w:val="Heading3"/>
              <w:outlineLvl w:val="2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Organisation</w:t>
            </w:r>
            <w:proofErr w:type="spellEnd"/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E064E7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946D7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</w:tr>
      <w:tr w:rsidR="00946D75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F26BCB" w:rsidRDefault="00946D75">
            <w:pPr>
              <w:rPr>
                <w:rFonts w:ascii="Verdana" w:hAnsi="Verdana"/>
              </w:rPr>
            </w:pPr>
          </w:p>
        </w:tc>
      </w:tr>
      <w:tr w:rsidR="00F24266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577B60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E</w:t>
            </w:r>
            <w:r w:rsidR="00E064E7" w:rsidRPr="00F26BCB">
              <w:rPr>
                <w:rFonts w:ascii="Verdana" w:hAnsi="Verdana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F26BCB" w:rsidRDefault="00F24266">
            <w:pPr>
              <w:rPr>
                <w:rFonts w:ascii="Verdana" w:hAnsi="Verdana"/>
              </w:rPr>
            </w:pPr>
          </w:p>
        </w:tc>
      </w:tr>
      <w:tr w:rsidR="00113782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F26BCB" w:rsidRDefault="00113782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577B60" w:rsidRPr="00F26BCB" w:rsidRDefault="00577B60" w:rsidP="00061EC5">
            <w:pPr>
              <w:ind w:left="1440"/>
              <w:rPr>
                <w:rFonts w:ascii="Verdana" w:hAnsi="Verdana"/>
                <w:b/>
                <w:sz w:val="20"/>
              </w:rPr>
            </w:pPr>
            <w:r w:rsidRPr="00F26BCB">
              <w:rPr>
                <w:rFonts w:ascii="Verdana" w:hAnsi="Verdana"/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  <w:sz w:val="20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85623B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345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5" w:rsidRPr="00F26B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A20DA" w:rsidRPr="00F26BCB">
              <w:rPr>
                <w:rFonts w:ascii="Verdana" w:hAnsi="Verdana"/>
                <w:b/>
              </w:rPr>
              <w:t xml:space="preserve"> </w:t>
            </w:r>
            <w:r w:rsidR="00455325" w:rsidRPr="00F26BCB">
              <w:rPr>
                <w:rFonts w:ascii="Verdana" w:hAnsi="Verdana"/>
                <w:b/>
              </w:rPr>
              <w:t>Essay from 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85623B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12728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5" w:rsidRPr="00F26B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A20DA" w:rsidRPr="00F26BCB">
              <w:rPr>
                <w:rFonts w:ascii="Verdana" w:hAnsi="Verdana"/>
                <w:b/>
              </w:rPr>
              <w:t xml:space="preserve"> </w:t>
            </w:r>
            <w:r w:rsidR="00455325" w:rsidRPr="00F26BCB">
              <w:rPr>
                <w:rFonts w:ascii="Verdana" w:hAnsi="Verdana"/>
                <w:b/>
              </w:rPr>
              <w:t>Nominee’s CV/</w:t>
            </w:r>
            <w:proofErr w:type="spellStart"/>
            <w:r w:rsidR="00455325" w:rsidRPr="00F26BCB">
              <w:rPr>
                <w:rFonts w:ascii="Verdana" w:hAnsi="Verdana"/>
                <w:b/>
              </w:rPr>
              <w:t>Resum</w:t>
            </w:r>
            <w:r w:rsidR="00C4775F" w:rsidRPr="00F26BCB">
              <w:rPr>
                <w:rFonts w:ascii="Verdana" w:hAnsi="Verdana"/>
                <w:b/>
              </w:rPr>
              <w:t>é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85623B">
            <w:pPr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492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25" w:rsidRPr="00F26BCB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A20DA" w:rsidRPr="00F26BCB">
              <w:rPr>
                <w:rFonts w:ascii="Verdana" w:hAnsi="Verdana"/>
                <w:b/>
              </w:rPr>
              <w:t xml:space="preserve"> </w:t>
            </w:r>
            <w:r w:rsidR="00455325" w:rsidRPr="00F26BCB">
              <w:rPr>
                <w:rFonts w:ascii="Verdana" w:hAnsi="Verdana"/>
                <w:b/>
              </w:rPr>
              <w:t>Key publications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577B60" w:rsidRPr="00F26BCB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F26BCB" w:rsidRDefault="00577B60">
            <w:pPr>
              <w:rPr>
                <w:rFonts w:ascii="Verdana" w:hAnsi="Verdana"/>
              </w:rPr>
            </w:pPr>
          </w:p>
        </w:tc>
      </w:tr>
      <w:tr w:rsidR="00FC6FF8" w:rsidRPr="00F26BCB" w:rsidTr="00B60342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F26BCB" w:rsidRDefault="00FC6FF8" w:rsidP="00CF012E">
            <w:pPr>
              <w:rPr>
                <w:rFonts w:ascii="Verdana" w:hAnsi="Verdana"/>
                <w:b/>
              </w:rPr>
            </w:pPr>
            <w:r w:rsidRPr="00F26BCB"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F26BCB" w:rsidRDefault="00FC6FF8" w:rsidP="00CF012E">
            <w:pPr>
              <w:rPr>
                <w:rFonts w:ascii="Verdana" w:hAnsi="Verdana"/>
                <w:b/>
              </w:rPr>
            </w:pPr>
            <w:r w:rsidRPr="00F26BCB">
              <w:rPr>
                <w:rFonts w:ascii="Verdana" w:hAnsi="Verdana"/>
                <w:b/>
              </w:rPr>
              <w:t>Date</w:t>
            </w:r>
          </w:p>
        </w:tc>
      </w:tr>
      <w:tr w:rsidR="00FC6FF8" w:rsidRPr="00F26BCB" w:rsidTr="00B60342">
        <w:trPr>
          <w:trHeight w:val="283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F26BCB" w:rsidRDefault="00FC6FF8" w:rsidP="00FC6FF8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F26BCB" w:rsidRDefault="00FC6FF8" w:rsidP="00455325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 xml:space="preserve">Name of </w:t>
            </w:r>
            <w:r w:rsidR="00455325" w:rsidRPr="00F26BCB">
              <w:rPr>
                <w:rFonts w:ascii="Verdana" w:hAnsi="Verdana"/>
              </w:rPr>
              <w:t>Nominee</w:t>
            </w:r>
          </w:p>
        </w:tc>
      </w:tr>
      <w:tr w:rsidR="00FC6FF8" w:rsidRPr="00F26BCB" w:rsidTr="00B60342">
        <w:trPr>
          <w:trHeight w:val="567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Pr="00F26BCB" w:rsidRDefault="00FC6FF8" w:rsidP="00533EBA">
            <w:pPr>
              <w:pStyle w:val="Heading3"/>
              <w:outlineLvl w:val="2"/>
              <w:rPr>
                <w:rFonts w:ascii="Verdana" w:hAnsi="Verdana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:rsidR="00FC6FF8" w:rsidRPr="00F26BCB" w:rsidRDefault="00FC6FF8" w:rsidP="00533EBA">
            <w:pPr>
              <w:rPr>
                <w:rFonts w:ascii="Verdana" w:hAnsi="Verdana"/>
              </w:rPr>
            </w:pPr>
          </w:p>
        </w:tc>
      </w:tr>
      <w:tr w:rsidR="00FC6FF8" w:rsidRPr="00F26BCB" w:rsidTr="00B60342">
        <w:trPr>
          <w:trHeight w:val="1531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F26BCB" w:rsidRDefault="00FC6FF8" w:rsidP="00B6034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Signature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F26BCB" w:rsidRDefault="00FC6FF8" w:rsidP="00B60342">
            <w:pPr>
              <w:pStyle w:val="Heading3"/>
              <w:outlineLvl w:val="2"/>
              <w:rPr>
                <w:rFonts w:ascii="Verdana" w:hAnsi="Verdana"/>
              </w:rPr>
            </w:pPr>
            <w:r w:rsidRPr="00F26BCB">
              <w:rPr>
                <w:rFonts w:ascii="Verdana" w:hAnsi="Verdana"/>
              </w:rPr>
              <w:t>Signature</w:t>
            </w:r>
          </w:p>
        </w:tc>
      </w:tr>
      <w:tr w:rsidR="00FC6FF8" w:rsidRPr="00F26BCB" w:rsidTr="00C43B03">
        <w:trPr>
          <w:trHeight w:val="680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E7EEEE" w:themeFill="accent3" w:themeFillTint="33"/>
            <w:vAlign w:val="center"/>
          </w:tcPr>
          <w:p w:rsidR="00314699" w:rsidRPr="00F26BCB" w:rsidRDefault="00FC6FF8" w:rsidP="00314699">
            <w:pPr>
              <w:pStyle w:val="Heading4"/>
              <w:outlineLvl w:val="3"/>
              <w:rPr>
                <w:rFonts w:ascii="Verdana" w:hAnsi="Verdana"/>
                <w:b w:val="0"/>
              </w:rPr>
            </w:pPr>
            <w:r w:rsidRPr="00F26BCB">
              <w:rPr>
                <w:rFonts w:ascii="Verdana" w:hAnsi="Verdana"/>
                <w:b w:val="0"/>
              </w:rPr>
              <w:t>Please complete in capital letters and return to IDF Europe by e-mail to</w:t>
            </w:r>
          </w:p>
          <w:p w:rsidR="00FC6FF8" w:rsidRPr="00F26BCB" w:rsidRDefault="0085623B" w:rsidP="007E1F25">
            <w:pPr>
              <w:pStyle w:val="Heading4"/>
              <w:outlineLvl w:val="3"/>
              <w:rPr>
                <w:rFonts w:ascii="Verdana" w:hAnsi="Verdana"/>
              </w:rPr>
            </w:pPr>
            <w:hyperlink r:id="rId8" w:history="1">
              <w:r w:rsidR="007E1F25" w:rsidRPr="00F26BCB">
                <w:rPr>
                  <w:rStyle w:val="Hyperlink"/>
                  <w:rFonts w:ascii="Verdana" w:hAnsi="Verdana"/>
                </w:rPr>
                <w:t>prizes@idf-europe.org</w:t>
              </w:r>
            </w:hyperlink>
            <w:r w:rsidR="00314699" w:rsidRPr="00F26BCB">
              <w:rPr>
                <w:rFonts w:ascii="Verdana" w:hAnsi="Verdana"/>
                <w:b w:val="0"/>
              </w:rPr>
              <w:t xml:space="preserve"> </w:t>
            </w:r>
            <w:r w:rsidR="00FC6FF8" w:rsidRPr="00F26BCB">
              <w:rPr>
                <w:rFonts w:ascii="Verdana" w:hAnsi="Verdana"/>
                <w:b w:val="0"/>
              </w:rPr>
              <w:t xml:space="preserve">or by fax to </w:t>
            </w:r>
            <w:r w:rsidR="00FC6FF8" w:rsidRPr="00F26BCB">
              <w:rPr>
                <w:rFonts w:ascii="Verdana" w:hAnsi="Verdana"/>
              </w:rPr>
              <w:t>+32 2 5371981</w:t>
            </w:r>
            <w:r w:rsidR="00FC6FF8" w:rsidRPr="00F26BCB">
              <w:rPr>
                <w:rFonts w:ascii="Verdana" w:hAnsi="Verdana"/>
                <w:b w:val="0"/>
              </w:rPr>
              <w:t xml:space="preserve"> by </w:t>
            </w:r>
            <w:r w:rsidR="007E1F25" w:rsidRPr="00F26BCB">
              <w:rPr>
                <w:rFonts w:ascii="Verdana" w:hAnsi="Verdana"/>
              </w:rPr>
              <w:t>20</w:t>
            </w:r>
            <w:r w:rsidR="00FC6FF8" w:rsidRPr="00F26BCB">
              <w:rPr>
                <w:rFonts w:ascii="Verdana" w:hAnsi="Verdana"/>
              </w:rPr>
              <w:t xml:space="preserve"> </w:t>
            </w:r>
            <w:r w:rsidR="00D579E6" w:rsidRPr="00F26BCB">
              <w:rPr>
                <w:rFonts w:ascii="Verdana" w:hAnsi="Verdana"/>
              </w:rPr>
              <w:t>September</w:t>
            </w:r>
            <w:r w:rsidR="00FC6FF8" w:rsidRPr="00F26BCB">
              <w:rPr>
                <w:rFonts w:ascii="Verdana" w:hAnsi="Verdana"/>
              </w:rPr>
              <w:t xml:space="preserve"> 201</w:t>
            </w:r>
            <w:r w:rsidR="007E1F25" w:rsidRPr="00F26BCB">
              <w:rPr>
                <w:rFonts w:ascii="Verdana" w:hAnsi="Verdana"/>
              </w:rPr>
              <w:t>6</w:t>
            </w:r>
          </w:p>
        </w:tc>
      </w:tr>
    </w:tbl>
    <w:p w:rsidR="00F24266" w:rsidRPr="00F26BCB" w:rsidRDefault="00F24266" w:rsidP="00F3051D">
      <w:pPr>
        <w:rPr>
          <w:rFonts w:ascii="Verdana" w:hAnsi="Verdana"/>
        </w:rPr>
      </w:pPr>
    </w:p>
    <w:sectPr w:rsidR="00F24266" w:rsidRPr="00F26BCB" w:rsidSect="00F30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720" w:left="72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6A" w:rsidRDefault="001D706A" w:rsidP="001D706A">
      <w:r>
        <w:separator/>
      </w:r>
    </w:p>
  </w:endnote>
  <w:endnote w:type="continuationSeparator" w:id="0">
    <w:p w:rsidR="001D706A" w:rsidRDefault="001D706A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334FBF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  <w:r w:rsidR="00760601">
      <w:rPr>
        <w:rFonts w:ascii="Arial" w:hAnsi="Arial" w:cs="Arial"/>
        <w:color w:val="B8152F"/>
        <w:sz w:val="16"/>
        <w:szCs w:val="16"/>
      </w:rPr>
      <w:t xml:space="preserve"> </w:t>
    </w:r>
    <w:r w:rsidR="00D31612">
      <w:rPr>
        <w:rFonts w:ascii="Arial" w:hAnsi="Arial" w:cs="Arial"/>
        <w:color w:val="B8152F"/>
        <w:sz w:val="16"/>
        <w:szCs w:val="16"/>
      </w:rPr>
      <w:tab/>
    </w:r>
    <w:r w:rsidR="00D31612">
      <w:rPr>
        <w:rFonts w:ascii="Arial" w:hAnsi="Arial" w:cs="Arial"/>
        <w:color w:val="B8152F"/>
        <w:sz w:val="16"/>
        <w:szCs w:val="16"/>
      </w:rPr>
      <w:tab/>
      <w:t xml:space="preserve">                                                                                                      </w:t>
    </w:r>
    <w:hyperlink r:id="rId1" w:history="1">
      <w:r w:rsidR="00760601" w:rsidRPr="00DC68E4">
        <w:rPr>
          <w:rStyle w:val="Hyperlink"/>
          <w:rFonts w:ascii="Arial" w:hAnsi="Arial" w:cs="Arial"/>
          <w:sz w:val="16"/>
          <w:szCs w:val="16"/>
        </w:rPr>
        <w:t>www.idf-europe.org</w:t>
      </w:r>
    </w:hyperlink>
  </w:p>
  <w:p w:rsidR="001D706A" w:rsidRPr="001D706A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6A" w:rsidRDefault="001D706A" w:rsidP="001D706A">
      <w:r>
        <w:separator/>
      </w:r>
    </w:p>
  </w:footnote>
  <w:footnote w:type="continuationSeparator" w:id="0">
    <w:p w:rsidR="001D706A" w:rsidRDefault="001D706A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061FF7" w:rsidRDefault="00314699" w:rsidP="001D706A">
    <w:pPr>
      <w:pStyle w:val="Header"/>
      <w:rPr>
        <w:rFonts w:ascii="Verdana" w:hAnsi="Verdana"/>
        <w:b/>
        <w:sz w:val="15"/>
        <w:szCs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23D96" wp14:editId="490187F9">
              <wp:simplePos x="0" y="0"/>
              <wp:positionH relativeFrom="column">
                <wp:posOffset>2028825</wp:posOffset>
              </wp:positionH>
              <wp:positionV relativeFrom="paragraph">
                <wp:posOffset>101600</wp:posOffset>
              </wp:positionV>
              <wp:extent cx="3333750" cy="390525"/>
              <wp:effectExtent l="0" t="0" r="0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314699" w:rsidRPr="000B1691" w:rsidRDefault="00455325" w:rsidP="00314699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1691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Nomination </w:t>
                          </w:r>
                          <w:r w:rsidR="00314699" w:rsidRPr="000B1691">
                            <w:rPr>
                              <w:rFonts w:ascii="Verdana" w:hAnsi="Verdana"/>
                              <w:b/>
                              <w:caps/>
                              <w:color w:val="2A363D" w:themeColor="background2" w:themeShade="40"/>
                              <w:sz w:val="36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8pt;width:262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" filled="f" stroked="f">
              <v:shadow on="t" color="black" opacity="20971f" offset="0,2.2pt"/>
              <v:textbox>
                <w:txbxContent>
                  <w:p w:rsidR="00314699" w:rsidRPr="000B1691" w:rsidRDefault="00455325" w:rsidP="00314699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1691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Nomination </w:t>
                    </w:r>
                    <w:r w:rsidR="00314699" w:rsidRPr="000B1691">
                      <w:rPr>
                        <w:rFonts w:ascii="Verdana" w:hAnsi="Verdana"/>
                        <w:b/>
                        <w:caps/>
                        <w:color w:val="2A363D" w:themeColor="background2" w:themeShade="40"/>
                        <w:sz w:val="36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85623B">
          <w:rPr>
            <w:rFonts w:ascii="Verdana" w:hAnsi="Verdana"/>
            <w:b/>
            <w:noProof/>
            <w:sz w:val="15"/>
            <w:szCs w:val="15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bookmarkStart w:id="0" w:name="_GoBack"/>
    <w:r w:rsidR="001D706A">
      <w:rPr>
        <w:noProof/>
        <w:lang w:val="en-GB" w:eastAsia="en-GB"/>
      </w:rPr>
      <w:drawing>
        <wp:anchor distT="0" distB="0" distL="114300" distR="114300" simplePos="0" relativeHeight="251656192" behindDoc="0" locked="1" layoutInCell="1" allowOverlap="1" wp14:anchorId="5ACA252F" wp14:editId="18017217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1600" cy="561600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D706A"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A82930F" wp14:editId="4E504A7D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6400" cy="70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3B" w:rsidRDefault="0085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E"/>
    <w:rsid w:val="00033425"/>
    <w:rsid w:val="00061EC5"/>
    <w:rsid w:val="000A5D67"/>
    <w:rsid w:val="000B1691"/>
    <w:rsid w:val="00113782"/>
    <w:rsid w:val="001913F3"/>
    <w:rsid w:val="001D706A"/>
    <w:rsid w:val="00201124"/>
    <w:rsid w:val="002836B2"/>
    <w:rsid w:val="002F00F6"/>
    <w:rsid w:val="00314699"/>
    <w:rsid w:val="00316E79"/>
    <w:rsid w:val="00455325"/>
    <w:rsid w:val="004645C2"/>
    <w:rsid w:val="004B66FC"/>
    <w:rsid w:val="00541430"/>
    <w:rsid w:val="00577B60"/>
    <w:rsid w:val="00590F60"/>
    <w:rsid w:val="006C7941"/>
    <w:rsid w:val="00760601"/>
    <w:rsid w:val="007E1F25"/>
    <w:rsid w:val="007F2785"/>
    <w:rsid w:val="00813B71"/>
    <w:rsid w:val="00852B33"/>
    <w:rsid w:val="0085623B"/>
    <w:rsid w:val="00934850"/>
    <w:rsid w:val="00946D75"/>
    <w:rsid w:val="009C6EBC"/>
    <w:rsid w:val="009D72F4"/>
    <w:rsid w:val="00A01C99"/>
    <w:rsid w:val="00AB2A14"/>
    <w:rsid w:val="00B60342"/>
    <w:rsid w:val="00BE29AA"/>
    <w:rsid w:val="00BF0BBA"/>
    <w:rsid w:val="00C43B03"/>
    <w:rsid w:val="00C4775F"/>
    <w:rsid w:val="00C720EE"/>
    <w:rsid w:val="00CE74D7"/>
    <w:rsid w:val="00CF012E"/>
    <w:rsid w:val="00D016DE"/>
    <w:rsid w:val="00D31612"/>
    <w:rsid w:val="00D579E6"/>
    <w:rsid w:val="00E064E7"/>
    <w:rsid w:val="00EA20DA"/>
    <w:rsid w:val="00EA7EFE"/>
    <w:rsid w:val="00ED1061"/>
    <w:rsid w:val="00ED1576"/>
    <w:rsid w:val="00F24266"/>
    <w:rsid w:val="00F26BCB"/>
    <w:rsid w:val="00F3051D"/>
    <w:rsid w:val="00FC6FF8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01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01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s@idf-europ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f-europ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Lala Rabemananjara</cp:lastModifiedBy>
  <cp:revision>13</cp:revision>
  <cp:lastPrinted>2016-06-29T08:32:00Z</cp:lastPrinted>
  <dcterms:created xsi:type="dcterms:W3CDTF">2016-06-29T08:32:00Z</dcterms:created>
  <dcterms:modified xsi:type="dcterms:W3CDTF">2016-06-30T13:29:00Z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